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2137"/>
        <w:gridCol w:w="2248"/>
        <w:gridCol w:w="630"/>
        <w:gridCol w:w="446"/>
        <w:gridCol w:w="2432"/>
        <w:gridCol w:w="1709"/>
        <w:gridCol w:w="28"/>
        <w:gridCol w:w="249"/>
      </w:tblGrid>
      <w:tr w:rsidR="00F51AD7" w:rsidRPr="008E7FA9" w:rsidTr="00577297">
        <w:trPr>
          <w:gridAfter w:val="2"/>
          <w:wAfter w:w="277" w:type="dxa"/>
          <w:trHeight w:hRule="exact" w:val="1680"/>
        </w:trPr>
        <w:tc>
          <w:tcPr>
            <w:tcW w:w="21" w:type="dxa"/>
          </w:tcPr>
          <w:p w:rsidR="00C036DE" w:rsidRDefault="00C036DE"/>
        </w:tc>
        <w:tc>
          <w:tcPr>
            <w:tcW w:w="4385" w:type="dxa"/>
            <w:gridSpan w:val="2"/>
            <w:tcBorders>
              <w:bottom w:val="single" w:sz="12" w:space="0" w:color="auto"/>
            </w:tcBorders>
          </w:tcPr>
          <w:p w:rsidR="00281B0C" w:rsidRDefault="0051771E" w:rsidP="00281B0C">
            <w:pPr>
              <w:pStyle w:val="CompanyName"/>
              <w:ind w:left="0" w:hanging="2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r w:rsidR="00281B0C">
              <w:rPr>
                <w:rFonts w:ascii="Tahoma" w:hAnsi="Tahoma"/>
                <w:noProof/>
              </w:rPr>
              <w:drawing>
                <wp:inline distT="0" distB="0" distL="0" distR="0">
                  <wp:extent cx="2677126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stAlaska Logo and Station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444" cy="89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6DE" w:rsidRDefault="00C036DE">
            <w:pPr>
              <w:pStyle w:val="AddressPhone"/>
              <w:ind w:left="0"/>
              <w:rPr>
                <w:rFonts w:ascii="Tahoma" w:hAnsi="Tahoma"/>
              </w:rPr>
            </w:pPr>
          </w:p>
        </w:tc>
        <w:tc>
          <w:tcPr>
            <w:tcW w:w="5217" w:type="dxa"/>
            <w:gridSpan w:val="4"/>
          </w:tcPr>
          <w:p w:rsidR="005D4809" w:rsidRPr="00577297" w:rsidRDefault="005D4809" w:rsidP="005D4809">
            <w:pPr>
              <w:pStyle w:val="DatesNotes"/>
              <w:jc w:val="right"/>
              <w:rPr>
                <w:rFonts w:cs="Arial"/>
                <w:sz w:val="44"/>
                <w:szCs w:val="44"/>
              </w:rPr>
            </w:pPr>
          </w:p>
          <w:p w:rsidR="00C036DE" w:rsidRPr="00577297" w:rsidRDefault="00577297" w:rsidP="00577297">
            <w:pPr>
              <w:pStyle w:val="DatesNotes"/>
              <w:jc w:val="center"/>
              <w:rPr>
                <w:rFonts w:cs="Arial"/>
                <w:b w:val="0"/>
                <w:sz w:val="40"/>
                <w:szCs w:val="40"/>
              </w:rPr>
            </w:pPr>
            <w:r w:rsidRPr="00577297">
              <w:rPr>
                <w:rFonts w:cs="Arial"/>
                <w:b w:val="0"/>
                <w:sz w:val="40"/>
                <w:szCs w:val="40"/>
              </w:rPr>
              <w:t>Leave Request/Report Form</w:t>
            </w:r>
          </w:p>
        </w:tc>
      </w:tr>
      <w:tr w:rsidR="00C036DE" w:rsidTr="00577297">
        <w:trPr>
          <w:gridAfter w:val="2"/>
          <w:wAfter w:w="277" w:type="dxa"/>
          <w:trHeight w:val="89"/>
        </w:trPr>
        <w:tc>
          <w:tcPr>
            <w:tcW w:w="5482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C036DE" w:rsidRDefault="00C036DE">
            <w:pPr>
              <w:pStyle w:val="DatesNotes"/>
              <w:ind w:right="-990"/>
            </w:pPr>
          </w:p>
        </w:tc>
        <w:tc>
          <w:tcPr>
            <w:tcW w:w="4141" w:type="dxa"/>
            <w:gridSpan w:val="2"/>
            <w:tcBorders>
              <w:top w:val="single" w:sz="12" w:space="0" w:color="auto"/>
            </w:tcBorders>
          </w:tcPr>
          <w:p w:rsidR="00C036DE" w:rsidRDefault="00C036DE">
            <w:pPr>
              <w:pStyle w:val="DatesNotes"/>
              <w:rPr>
                <w:rFonts w:ascii="Tahoma" w:hAnsi="Tahoma"/>
              </w:rPr>
            </w:pPr>
          </w:p>
        </w:tc>
      </w:tr>
      <w:tr w:rsidR="00C036DE" w:rsidTr="00577297">
        <w:trPr>
          <w:gridAfter w:val="2"/>
          <w:wAfter w:w="277" w:type="dxa"/>
          <w:cantSplit/>
          <w:trHeight w:val="566"/>
        </w:trPr>
        <w:tc>
          <w:tcPr>
            <w:tcW w:w="548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036DE" w:rsidRDefault="0051771E">
            <w:pPr>
              <w:pStyle w:val="Heading5"/>
            </w:pPr>
            <w:r>
              <w:t xml:space="preserve">     EMPLOYEE </w:t>
            </w:r>
          </w:p>
          <w:p w:rsidR="00C036DE" w:rsidRDefault="002826A0">
            <w:pPr>
              <w:ind w:left="270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JEFF BROWN</w:t>
            </w:r>
            <w:bookmarkStart w:id="0" w:name="_GoBack"/>
            <w:bookmarkEnd w:id="0"/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  <w:vAlign w:val="center"/>
          </w:tcPr>
          <w:p w:rsidR="00C036DE" w:rsidRPr="00C256A8" w:rsidRDefault="005D4809" w:rsidP="001A48E7">
            <w:pPr>
              <w:ind w:right="-1520"/>
              <w:rPr>
                <w:sz w:val="48"/>
                <w:szCs w:val="48"/>
              </w:rPr>
            </w:pPr>
            <w:r>
              <w:rPr>
                <w:rFonts w:cs="Arial"/>
                <w:b/>
                <w:sz w:val="44"/>
                <w:szCs w:val="44"/>
              </w:rPr>
              <w:t xml:space="preserve">      </w:t>
            </w:r>
            <w:r w:rsidRPr="00C256A8">
              <w:rPr>
                <w:rFonts w:cs="Arial"/>
                <w:sz w:val="48"/>
                <w:szCs w:val="48"/>
              </w:rPr>
              <w:t>REQUEST</w:t>
            </w:r>
          </w:p>
        </w:tc>
      </w:tr>
      <w:tr w:rsidR="00C036DE" w:rsidTr="00577297">
        <w:trPr>
          <w:gridAfter w:val="2"/>
          <w:wAfter w:w="277" w:type="dxa"/>
          <w:cantSplit/>
          <w:trHeight w:hRule="exact" w:val="240"/>
        </w:trPr>
        <w:tc>
          <w:tcPr>
            <w:tcW w:w="548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36DE" w:rsidRDefault="00C036DE">
            <w:pPr>
              <w:ind w:left="720" w:hanging="720"/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</w:tcBorders>
          </w:tcPr>
          <w:p w:rsidR="00C036DE" w:rsidRDefault="00C036DE">
            <w:pPr>
              <w:ind w:left="738" w:hanging="738"/>
            </w:pPr>
          </w:p>
        </w:tc>
      </w:tr>
      <w:tr w:rsidR="00C036DE" w:rsidTr="00577297">
        <w:trPr>
          <w:gridAfter w:val="2"/>
          <w:wAfter w:w="277" w:type="dxa"/>
          <w:trHeight w:hRule="exact" w:val="240"/>
        </w:trPr>
        <w:tc>
          <w:tcPr>
            <w:tcW w:w="5482" w:type="dxa"/>
            <w:gridSpan w:val="5"/>
            <w:tcBorders>
              <w:top w:val="single" w:sz="8" w:space="0" w:color="auto"/>
            </w:tcBorders>
          </w:tcPr>
          <w:p w:rsidR="00C036DE" w:rsidRDefault="00C036DE">
            <w:pPr>
              <w:ind w:left="720" w:hanging="720"/>
            </w:pPr>
          </w:p>
        </w:tc>
        <w:tc>
          <w:tcPr>
            <w:tcW w:w="4141" w:type="dxa"/>
            <w:gridSpan w:val="2"/>
          </w:tcPr>
          <w:p w:rsidR="00C036DE" w:rsidRDefault="00C036DE">
            <w:pPr>
              <w:ind w:left="738" w:hanging="738"/>
            </w:pPr>
          </w:p>
        </w:tc>
      </w:tr>
      <w:tr w:rsidR="00C036DE" w:rsidTr="00577297">
        <w:trPr>
          <w:gridAfter w:val="1"/>
          <w:wAfter w:w="249" w:type="dxa"/>
          <w:cantSplit/>
          <w:trHeight w:val="557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DE" w:rsidRDefault="0051771E">
            <w:pPr>
              <w:pStyle w:val="ColumnHead"/>
            </w:pPr>
            <w:r>
              <w:t>TYPE OF LEAVE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DE" w:rsidRDefault="0051771E">
            <w:pPr>
              <w:pStyle w:val="ColumnHead"/>
            </w:pPr>
            <w:r>
              <w:t>BEGIN DATE &amp; TIME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DE" w:rsidRDefault="0051771E">
            <w:pPr>
              <w:pStyle w:val="ColumnHead"/>
            </w:pPr>
            <w:r>
              <w:t>END DATE &amp;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6DE" w:rsidRDefault="0051771E">
            <w:pPr>
              <w:pStyle w:val="ColumnHead"/>
            </w:pPr>
            <w:r>
              <w:t>TOTAL HOURS</w:t>
            </w:r>
          </w:p>
        </w:tc>
        <w:tc>
          <w:tcPr>
            <w:tcW w:w="28" w:type="dxa"/>
            <w:vMerge w:val="restart"/>
            <w:tcBorders>
              <w:left w:val="single" w:sz="6" w:space="0" w:color="auto"/>
              <w:bottom w:val="nil"/>
            </w:tcBorders>
          </w:tcPr>
          <w:p w:rsidR="00C036DE" w:rsidRDefault="00C036DE">
            <w:pPr>
              <w:pStyle w:val="ColumnHead"/>
            </w:pPr>
          </w:p>
        </w:tc>
      </w:tr>
      <w:tr w:rsidR="00C036DE" w:rsidTr="00577297">
        <w:trPr>
          <w:gridAfter w:val="1"/>
          <w:wAfter w:w="249" w:type="dxa"/>
          <w:cantSplit/>
          <w:trHeight w:val="557"/>
        </w:trPr>
        <w:tc>
          <w:tcPr>
            <w:tcW w:w="215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36DE" w:rsidRPr="00533831" w:rsidRDefault="0051771E">
            <w:pPr>
              <w:pStyle w:val="TableText"/>
              <w:tabs>
                <w:tab w:val="left" w:pos="2052"/>
              </w:tabs>
              <w:ind w:left="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bookmarkStart w:id="1" w:name="Text4"/>
            <w:bookmarkStart w:id="2" w:name="Text9"/>
            <w:bookmarkStart w:id="3" w:name="Text5"/>
            <w:bookmarkStart w:id="4" w:name="Text6"/>
            <w:r w:rsidRPr="00533831">
              <w:rPr>
                <w:rFonts w:ascii="Tahoma" w:hAnsi="Tahoma"/>
                <w:b/>
                <w:sz w:val="22"/>
                <w:szCs w:val="22"/>
              </w:rPr>
              <w:t>Annual</w:t>
            </w:r>
          </w:p>
        </w:tc>
        <w:bookmarkEnd w:id="1"/>
        <w:tc>
          <w:tcPr>
            <w:tcW w:w="28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DE" w:rsidRPr="001A48E7" w:rsidRDefault="0051771E" w:rsidP="00063683">
            <w:pPr>
              <w:pStyle w:val="TableText"/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DE" w:rsidRPr="001A48E7" w:rsidRDefault="0051771E" w:rsidP="00063683">
            <w:pPr>
              <w:pStyle w:val="TableText"/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6DE" w:rsidRPr="001A48E7" w:rsidRDefault="0051771E" w:rsidP="00063683">
            <w:pPr>
              <w:pStyle w:val="TableText"/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  <w:bookmarkEnd w:id="4"/>
            <w:bookmarkEnd w:id="5"/>
          </w:p>
        </w:tc>
        <w:tc>
          <w:tcPr>
            <w:tcW w:w="28" w:type="dxa"/>
            <w:vMerge/>
            <w:tcBorders>
              <w:left w:val="single" w:sz="6" w:space="0" w:color="auto"/>
              <w:bottom w:val="nil"/>
            </w:tcBorders>
          </w:tcPr>
          <w:p w:rsidR="00C036DE" w:rsidRDefault="00C036DE">
            <w:pPr>
              <w:pStyle w:val="TableText"/>
              <w:jc w:val="center"/>
            </w:pPr>
          </w:p>
        </w:tc>
      </w:tr>
      <w:tr w:rsidR="00C036DE" w:rsidTr="00577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7" w:type="dxa"/>
          <w:cantSplit/>
          <w:trHeight w:val="557"/>
        </w:trPr>
        <w:tc>
          <w:tcPr>
            <w:tcW w:w="215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36DE" w:rsidRPr="00533831" w:rsidRDefault="00281B0C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533831">
              <w:rPr>
                <w:rFonts w:ascii="Tahoma" w:hAnsi="Tahoma"/>
                <w:b/>
                <w:sz w:val="22"/>
                <w:szCs w:val="22"/>
              </w:rPr>
              <w:t>Floating Holiday</w:t>
            </w:r>
          </w:p>
        </w:tc>
        <w:tc>
          <w:tcPr>
            <w:tcW w:w="2878" w:type="dxa"/>
            <w:gridSpan w:val="2"/>
            <w:tcBorders>
              <w:left w:val="single" w:sz="6" w:space="0" w:color="auto"/>
            </w:tcBorders>
            <w:vAlign w:val="center"/>
          </w:tcPr>
          <w:p w:rsidR="00C036DE" w:rsidRPr="001A48E7" w:rsidRDefault="0051771E" w:rsidP="00063683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78" w:type="dxa"/>
            <w:gridSpan w:val="2"/>
            <w:vAlign w:val="center"/>
          </w:tcPr>
          <w:p w:rsidR="00C036DE" w:rsidRPr="001A48E7" w:rsidRDefault="0051771E" w:rsidP="00063683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9" w:type="dxa"/>
            <w:vAlign w:val="center"/>
          </w:tcPr>
          <w:p w:rsidR="00C036DE" w:rsidRPr="001A48E7" w:rsidRDefault="0051771E" w:rsidP="00063683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4F5300" w:rsidTr="00577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58"/>
        </w:trPr>
        <w:sdt>
          <w:sdtPr>
            <w:rPr>
              <w:rFonts w:ascii="Tahoma" w:hAnsi="Tahoma"/>
              <w:b/>
            </w:rPr>
            <w:alias w:val="Leave"/>
            <w:tag w:val="Leave"/>
            <w:id w:val="980819135"/>
            <w:placeholder>
              <w:docPart w:val="4F5FDB27797D425B93EC2F338FB1F021"/>
            </w:placeholder>
            <w:dropDownList>
              <w:listItem w:displayText="Medical" w:value="Medical"/>
              <w:listItem w:displayText="Leave without pay" w:value="Leave without pay"/>
            </w:dropDownList>
          </w:sdtPr>
          <w:sdtEndPr/>
          <w:sdtContent>
            <w:tc>
              <w:tcPr>
                <w:tcW w:w="215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4F5300" w:rsidRPr="00533831" w:rsidRDefault="001B0865" w:rsidP="004F5300">
                <w:pPr>
                  <w:tabs>
                    <w:tab w:val="left" w:pos="2052"/>
                  </w:tabs>
                  <w:ind w:left="-108"/>
                  <w:jc w:val="center"/>
                  <w:rPr>
                    <w:rFonts w:ascii="Tahoma" w:hAnsi="Tahoma"/>
                    <w:b/>
                  </w:rPr>
                </w:pPr>
                <w:r>
                  <w:rPr>
                    <w:rFonts w:ascii="Tahoma" w:hAnsi="Tahoma"/>
                    <w:b/>
                  </w:rPr>
                  <w:t>Leave without pay</w:t>
                </w:r>
              </w:p>
            </w:tc>
          </w:sdtContent>
        </w:sdt>
        <w:tc>
          <w:tcPr>
            <w:tcW w:w="2878" w:type="dxa"/>
            <w:gridSpan w:val="2"/>
            <w:tcBorders>
              <w:left w:val="single" w:sz="6" w:space="0" w:color="auto"/>
            </w:tcBorders>
            <w:vAlign w:val="center"/>
          </w:tcPr>
          <w:p w:rsidR="004F5300" w:rsidRPr="001A48E7" w:rsidRDefault="004F5300" w:rsidP="004F5300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2878" w:type="dxa"/>
            <w:gridSpan w:val="2"/>
            <w:vAlign w:val="center"/>
          </w:tcPr>
          <w:p w:rsidR="004F5300" w:rsidRPr="001A48E7" w:rsidRDefault="004F5300" w:rsidP="004F5300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vAlign w:val="center"/>
          </w:tcPr>
          <w:p w:rsidR="004F5300" w:rsidRPr="001A48E7" w:rsidRDefault="004F5300" w:rsidP="004F5300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bottom w:val="nil"/>
              <w:right w:val="nil"/>
            </w:tcBorders>
          </w:tcPr>
          <w:p w:rsidR="004F5300" w:rsidRDefault="004F5300" w:rsidP="004F5300">
            <w:pPr>
              <w:pStyle w:val="Heading1"/>
            </w:pPr>
          </w:p>
        </w:tc>
      </w:tr>
    </w:tbl>
    <w:p w:rsidR="00C036DE" w:rsidRDefault="00C036DE"/>
    <w:tbl>
      <w:tblPr>
        <w:tblW w:w="9866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870"/>
        <w:gridCol w:w="10"/>
        <w:gridCol w:w="10"/>
        <w:gridCol w:w="436"/>
        <w:gridCol w:w="544"/>
        <w:gridCol w:w="1890"/>
        <w:gridCol w:w="270"/>
        <w:gridCol w:w="1430"/>
        <w:gridCol w:w="10"/>
        <w:gridCol w:w="80"/>
        <w:gridCol w:w="156"/>
      </w:tblGrid>
      <w:tr w:rsidR="00C036DE" w:rsidTr="00577297">
        <w:trPr>
          <w:gridAfter w:val="3"/>
          <w:wAfter w:w="246" w:type="dxa"/>
          <w:cantSplit/>
          <w:trHeight w:val="396"/>
        </w:trPr>
        <w:tc>
          <w:tcPr>
            <w:tcW w:w="96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6DE" w:rsidRDefault="0051771E">
            <w:pPr>
              <w:pStyle w:val="TableData"/>
              <w:tabs>
                <w:tab w:val="clear" w:pos="864"/>
                <w:tab w:val="right" w:pos="180"/>
              </w:tabs>
              <w:ind w:left="0" w:firstLine="360"/>
              <w:rPr>
                <w:b/>
              </w:rPr>
            </w:pPr>
            <w:r>
              <w:rPr>
                <w:b/>
              </w:rPr>
              <w:t xml:space="preserve">COMMENTS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C036DE" w:rsidTr="00577297">
        <w:trPr>
          <w:gridAfter w:val="3"/>
          <w:wAfter w:w="246" w:type="dxa"/>
          <w:cantSplit/>
          <w:trHeight w:hRule="exact" w:val="333"/>
        </w:trPr>
        <w:tc>
          <w:tcPr>
            <w:tcW w:w="96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DE" w:rsidRDefault="00C036DE">
            <w:pPr>
              <w:pStyle w:val="TableData"/>
              <w:tabs>
                <w:tab w:val="clear" w:pos="864"/>
                <w:tab w:val="decimal" w:pos="-1170"/>
              </w:tabs>
            </w:pPr>
          </w:p>
        </w:tc>
      </w:tr>
      <w:tr w:rsidR="00C036DE" w:rsidTr="00577297">
        <w:trPr>
          <w:gridAfter w:val="3"/>
          <w:wAfter w:w="246" w:type="dxa"/>
          <w:cantSplit/>
          <w:trHeight w:hRule="exact" w:val="89"/>
        </w:trPr>
        <w:tc>
          <w:tcPr>
            <w:tcW w:w="8190" w:type="dxa"/>
            <w:gridSpan w:val="8"/>
          </w:tcPr>
          <w:p w:rsidR="00C036DE" w:rsidRDefault="00C036DE">
            <w:pPr>
              <w:pStyle w:val="TableText"/>
              <w:ind w:left="0" w:right="0"/>
            </w:pPr>
          </w:p>
        </w:tc>
        <w:tc>
          <w:tcPr>
            <w:tcW w:w="1430" w:type="dxa"/>
          </w:tcPr>
          <w:p w:rsidR="00C036DE" w:rsidRDefault="00C036DE">
            <w:pPr>
              <w:pStyle w:val="TableData"/>
            </w:pPr>
          </w:p>
        </w:tc>
      </w:tr>
      <w:tr w:rsidR="00C036DE" w:rsidTr="00577297">
        <w:trPr>
          <w:gridAfter w:val="3"/>
          <w:wAfter w:w="246" w:type="dxa"/>
          <w:cantSplit/>
          <w:trHeight w:hRule="exact" w:val="306"/>
        </w:trPr>
        <w:tc>
          <w:tcPr>
            <w:tcW w:w="9620" w:type="dxa"/>
            <w:gridSpan w:val="9"/>
          </w:tcPr>
          <w:p w:rsidR="00C036DE" w:rsidRDefault="00C036DE">
            <w:pPr>
              <w:pStyle w:val="TableData"/>
            </w:pPr>
          </w:p>
        </w:tc>
      </w:tr>
      <w:tr w:rsidR="00C036DE" w:rsidTr="00577297">
        <w:trPr>
          <w:gridAfter w:val="3"/>
          <w:wAfter w:w="246" w:type="dxa"/>
          <w:cantSplit/>
          <w:trHeight w:val="456"/>
        </w:trPr>
        <w:tc>
          <w:tcPr>
            <w:tcW w:w="5030" w:type="dxa"/>
            <w:gridSpan w:val="2"/>
            <w:tcBorders>
              <w:bottom w:val="nil"/>
            </w:tcBorders>
          </w:tcPr>
          <w:p w:rsidR="00F51AD7" w:rsidRDefault="00F51AD7"/>
          <w:p w:rsidR="00C036DE" w:rsidRDefault="0051771E">
            <w:r>
              <w:t>__________________</w:t>
            </w:r>
            <w:r w:rsidR="00F51AD7">
              <w:t>___</w:t>
            </w:r>
            <w:r>
              <w:t>____________________</w:t>
            </w:r>
          </w:p>
          <w:p w:rsidR="00C036DE" w:rsidRDefault="0051771E" w:rsidP="00F51AD7">
            <w:pPr>
              <w:pStyle w:val="Heading4"/>
              <w:rPr>
                <w:b w:val="0"/>
              </w:rPr>
            </w:pPr>
            <w:r>
              <w:t xml:space="preserve">EMPLOYEE                                       </w:t>
            </w:r>
            <w:r w:rsidR="00F51AD7">
              <w:t xml:space="preserve">  </w:t>
            </w:r>
            <w:r>
              <w:t xml:space="preserve">       </w:t>
            </w:r>
          </w:p>
        </w:tc>
        <w:tc>
          <w:tcPr>
            <w:tcW w:w="20" w:type="dxa"/>
            <w:gridSpan w:val="2"/>
          </w:tcPr>
          <w:p w:rsidR="00C036DE" w:rsidRDefault="00C036DE">
            <w:pPr>
              <w:pStyle w:val="Legalese"/>
            </w:pPr>
          </w:p>
        </w:tc>
        <w:tc>
          <w:tcPr>
            <w:tcW w:w="4570" w:type="dxa"/>
            <w:gridSpan w:val="5"/>
          </w:tcPr>
          <w:p w:rsidR="00F51AD7" w:rsidRDefault="00F51AD7" w:rsidP="00F51AD7"/>
          <w:p w:rsidR="00281B0C" w:rsidRDefault="00281B0C" w:rsidP="00281B0C">
            <w:r>
              <w:t>_________________________________________</w:t>
            </w:r>
          </w:p>
          <w:p w:rsidR="00281B0C" w:rsidRDefault="00281B0C" w:rsidP="00281B0C">
            <w:pPr>
              <w:pStyle w:val="Heading4"/>
            </w:pPr>
            <w:r>
              <w:t>SUPERVISOR</w:t>
            </w:r>
          </w:p>
          <w:p w:rsidR="00C036DE" w:rsidRDefault="00C036DE" w:rsidP="002137B9">
            <w:pPr>
              <w:pStyle w:val="Heading4"/>
            </w:pPr>
          </w:p>
        </w:tc>
      </w:tr>
      <w:tr w:rsidR="00C036DE" w:rsidTr="00577297">
        <w:trPr>
          <w:gridAfter w:val="3"/>
          <w:wAfter w:w="246" w:type="dxa"/>
          <w:trHeight w:val="74"/>
        </w:trPr>
        <w:tc>
          <w:tcPr>
            <w:tcW w:w="5030" w:type="dxa"/>
            <w:gridSpan w:val="2"/>
          </w:tcPr>
          <w:p w:rsidR="00C036DE" w:rsidRDefault="00C036DE">
            <w:pPr>
              <w:pStyle w:val="Legalese"/>
            </w:pPr>
          </w:p>
        </w:tc>
        <w:tc>
          <w:tcPr>
            <w:tcW w:w="1000" w:type="dxa"/>
            <w:gridSpan w:val="4"/>
          </w:tcPr>
          <w:p w:rsidR="00C036DE" w:rsidRDefault="00C036DE">
            <w:pPr>
              <w:pStyle w:val="Legalese"/>
              <w:jc w:val="center"/>
            </w:pPr>
          </w:p>
        </w:tc>
        <w:tc>
          <w:tcPr>
            <w:tcW w:w="3590" w:type="dxa"/>
            <w:gridSpan w:val="3"/>
          </w:tcPr>
          <w:p w:rsidR="00C036DE" w:rsidRDefault="00C036DE">
            <w:pPr>
              <w:pStyle w:val="Legalese"/>
              <w:jc w:val="center"/>
            </w:pPr>
          </w:p>
        </w:tc>
      </w:tr>
      <w:tr w:rsidR="00577297" w:rsidTr="00577297">
        <w:trPr>
          <w:gridAfter w:val="3"/>
          <w:wAfter w:w="246" w:type="dxa"/>
          <w:trHeight w:val="74"/>
        </w:trPr>
        <w:tc>
          <w:tcPr>
            <w:tcW w:w="5030" w:type="dxa"/>
            <w:gridSpan w:val="2"/>
            <w:tcBorders>
              <w:bottom w:val="single" w:sz="12" w:space="0" w:color="auto"/>
            </w:tcBorders>
          </w:tcPr>
          <w:p w:rsidR="00577297" w:rsidRDefault="00577297">
            <w:pPr>
              <w:pStyle w:val="Legalese"/>
            </w:pPr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</w:tcPr>
          <w:p w:rsidR="00577297" w:rsidRDefault="00577297">
            <w:pPr>
              <w:pStyle w:val="Legalese"/>
              <w:jc w:val="center"/>
            </w:pP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</w:tcPr>
          <w:p w:rsidR="00577297" w:rsidRDefault="00577297">
            <w:pPr>
              <w:pStyle w:val="Legalese"/>
              <w:jc w:val="center"/>
            </w:pPr>
          </w:p>
        </w:tc>
      </w:tr>
      <w:tr w:rsidR="00281B0C" w:rsidTr="00577297">
        <w:trPr>
          <w:gridAfter w:val="1"/>
          <w:wAfter w:w="156" w:type="dxa"/>
          <w:trHeight w:val="89"/>
        </w:trPr>
        <w:tc>
          <w:tcPr>
            <w:tcW w:w="548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281B0C" w:rsidRDefault="00281B0C" w:rsidP="002C163B">
            <w:pPr>
              <w:pStyle w:val="DatesNotes"/>
              <w:ind w:right="-990"/>
            </w:pPr>
          </w:p>
        </w:tc>
        <w:tc>
          <w:tcPr>
            <w:tcW w:w="4224" w:type="dxa"/>
            <w:gridSpan w:val="6"/>
            <w:tcBorders>
              <w:top w:val="single" w:sz="12" w:space="0" w:color="auto"/>
            </w:tcBorders>
          </w:tcPr>
          <w:p w:rsidR="00281B0C" w:rsidRDefault="00281B0C" w:rsidP="002C163B">
            <w:pPr>
              <w:pStyle w:val="DatesNotes"/>
              <w:rPr>
                <w:rFonts w:ascii="Tahoma" w:hAnsi="Tahoma"/>
              </w:rPr>
            </w:pPr>
          </w:p>
        </w:tc>
      </w:tr>
      <w:tr w:rsidR="00281B0C" w:rsidTr="00577297">
        <w:trPr>
          <w:gridAfter w:val="1"/>
          <w:wAfter w:w="156" w:type="dxa"/>
          <w:cantSplit/>
          <w:trHeight w:val="566"/>
        </w:trPr>
        <w:tc>
          <w:tcPr>
            <w:tcW w:w="54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81B0C" w:rsidRDefault="00281B0C" w:rsidP="002C163B">
            <w:pPr>
              <w:pStyle w:val="Heading5"/>
            </w:pPr>
            <w:r>
              <w:t xml:space="preserve">     EMPLOYEE </w:t>
            </w:r>
          </w:p>
          <w:p w:rsidR="00281B0C" w:rsidRDefault="00281B0C" w:rsidP="002C163B">
            <w:pPr>
              <w:ind w:left="270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  <w:sz w:val="28"/>
              </w:rPr>
              <w:instrText xml:space="preserve"> FORMTEXT </w:instrText>
            </w:r>
            <w:r>
              <w:rPr>
                <w:rFonts w:ascii="Tahoma" w:hAnsi="Tahoma"/>
                <w:b/>
                <w:sz w:val="28"/>
              </w:rPr>
            </w:r>
            <w:r>
              <w:rPr>
                <w:rFonts w:ascii="Tahoma" w:hAnsi="Tahoma"/>
                <w:b/>
                <w:sz w:val="28"/>
              </w:rPr>
              <w:fldChar w:fldCharType="separate"/>
            </w:r>
            <w:r>
              <w:rPr>
                <w:rFonts w:ascii="Tahoma" w:hAnsi="Tahoma"/>
                <w:b/>
                <w:noProof/>
                <w:sz w:val="28"/>
              </w:rPr>
              <w:t> </w:t>
            </w:r>
            <w:r>
              <w:rPr>
                <w:rFonts w:ascii="Tahoma" w:hAnsi="Tahoma"/>
                <w:b/>
                <w:noProof/>
                <w:sz w:val="28"/>
              </w:rPr>
              <w:t> </w:t>
            </w:r>
            <w:r>
              <w:rPr>
                <w:rFonts w:ascii="Tahoma" w:hAnsi="Tahoma"/>
                <w:b/>
                <w:noProof/>
                <w:sz w:val="28"/>
              </w:rPr>
              <w:t> </w:t>
            </w:r>
            <w:r>
              <w:rPr>
                <w:rFonts w:ascii="Tahoma" w:hAnsi="Tahoma"/>
                <w:b/>
                <w:noProof/>
                <w:sz w:val="28"/>
              </w:rPr>
              <w:t> </w:t>
            </w:r>
            <w:r>
              <w:rPr>
                <w:rFonts w:ascii="Tahoma" w:hAnsi="Tahoma"/>
                <w:b/>
                <w:noProof/>
                <w:sz w:val="28"/>
              </w:rPr>
              <w:t> </w:t>
            </w:r>
            <w:r>
              <w:rPr>
                <w:rFonts w:ascii="Tahoma" w:hAnsi="Tahoma"/>
                <w:b/>
                <w:sz w:val="28"/>
              </w:rPr>
              <w:fldChar w:fldCharType="end"/>
            </w:r>
          </w:p>
        </w:tc>
        <w:tc>
          <w:tcPr>
            <w:tcW w:w="4224" w:type="dxa"/>
            <w:gridSpan w:val="6"/>
            <w:tcBorders>
              <w:left w:val="nil"/>
            </w:tcBorders>
            <w:vAlign w:val="center"/>
          </w:tcPr>
          <w:p w:rsidR="00281B0C" w:rsidRPr="00C256A8" w:rsidRDefault="005D4809" w:rsidP="001A48E7">
            <w:pPr>
              <w:ind w:right="-1520"/>
              <w:rPr>
                <w:sz w:val="48"/>
                <w:szCs w:val="48"/>
              </w:rPr>
            </w:pPr>
            <w:r w:rsidRPr="00C256A8">
              <w:rPr>
                <w:rFonts w:cs="Arial"/>
                <w:sz w:val="48"/>
                <w:szCs w:val="48"/>
              </w:rPr>
              <w:t xml:space="preserve">      REPORT</w:t>
            </w:r>
          </w:p>
        </w:tc>
      </w:tr>
      <w:tr w:rsidR="00281B0C" w:rsidTr="00577297">
        <w:trPr>
          <w:gridAfter w:val="1"/>
          <w:wAfter w:w="156" w:type="dxa"/>
          <w:cantSplit/>
          <w:trHeight w:hRule="exact" w:val="240"/>
        </w:trPr>
        <w:tc>
          <w:tcPr>
            <w:tcW w:w="548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B0C" w:rsidRDefault="00281B0C" w:rsidP="002C163B">
            <w:pPr>
              <w:ind w:left="720" w:hanging="720"/>
            </w:pPr>
          </w:p>
        </w:tc>
        <w:tc>
          <w:tcPr>
            <w:tcW w:w="4224" w:type="dxa"/>
            <w:gridSpan w:val="6"/>
            <w:tcBorders>
              <w:left w:val="nil"/>
            </w:tcBorders>
          </w:tcPr>
          <w:p w:rsidR="00281B0C" w:rsidRPr="001A48E7" w:rsidRDefault="00281B0C" w:rsidP="002C163B">
            <w:pPr>
              <w:ind w:left="738" w:hanging="738"/>
              <w:rPr>
                <w:sz w:val="36"/>
                <w:szCs w:val="36"/>
              </w:rPr>
            </w:pPr>
          </w:p>
        </w:tc>
      </w:tr>
      <w:tr w:rsidR="00281B0C" w:rsidTr="00577297">
        <w:trPr>
          <w:gridAfter w:val="1"/>
          <w:wAfter w:w="156" w:type="dxa"/>
          <w:trHeight w:hRule="exact" w:val="240"/>
        </w:trPr>
        <w:tc>
          <w:tcPr>
            <w:tcW w:w="5486" w:type="dxa"/>
            <w:gridSpan w:val="5"/>
            <w:tcBorders>
              <w:top w:val="single" w:sz="8" w:space="0" w:color="auto"/>
            </w:tcBorders>
          </w:tcPr>
          <w:p w:rsidR="00281B0C" w:rsidRDefault="00281B0C" w:rsidP="002C163B">
            <w:pPr>
              <w:ind w:left="720" w:hanging="720"/>
            </w:pPr>
          </w:p>
        </w:tc>
        <w:tc>
          <w:tcPr>
            <w:tcW w:w="4224" w:type="dxa"/>
            <w:gridSpan w:val="6"/>
          </w:tcPr>
          <w:p w:rsidR="00281B0C" w:rsidRDefault="00281B0C" w:rsidP="002C163B">
            <w:pPr>
              <w:ind w:left="738" w:hanging="738"/>
            </w:pPr>
          </w:p>
        </w:tc>
      </w:tr>
      <w:tr w:rsidR="00281B0C" w:rsidTr="00577297">
        <w:trPr>
          <w:gridAfter w:val="1"/>
          <w:wAfter w:w="156" w:type="dxa"/>
          <w:cantSplit/>
          <w:trHeight w:val="557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C" w:rsidRDefault="00281B0C" w:rsidP="002C163B">
            <w:pPr>
              <w:pStyle w:val="ColumnHead"/>
            </w:pPr>
            <w:r>
              <w:t>TYPE OF LEAVE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C" w:rsidRDefault="00281B0C" w:rsidP="002C163B">
            <w:pPr>
              <w:pStyle w:val="ColumnHead"/>
            </w:pPr>
            <w:r>
              <w:t>BEGIN DATE &amp; TIME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C" w:rsidRDefault="00281B0C" w:rsidP="002C163B">
            <w:pPr>
              <w:pStyle w:val="ColumnHead"/>
            </w:pPr>
            <w:r>
              <w:t>END DATE &amp; TIME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C" w:rsidRDefault="00281B0C" w:rsidP="002C163B">
            <w:pPr>
              <w:pStyle w:val="ColumnHead"/>
            </w:pPr>
            <w:r>
              <w:t>TOTAL HOURS</w:t>
            </w:r>
          </w:p>
        </w:tc>
        <w:tc>
          <w:tcPr>
            <w:tcW w:w="80" w:type="dxa"/>
            <w:vMerge w:val="restart"/>
            <w:tcBorders>
              <w:left w:val="single" w:sz="6" w:space="0" w:color="auto"/>
              <w:bottom w:val="nil"/>
            </w:tcBorders>
          </w:tcPr>
          <w:p w:rsidR="00281B0C" w:rsidRDefault="00281B0C" w:rsidP="002C163B">
            <w:pPr>
              <w:pStyle w:val="ColumnHead"/>
            </w:pPr>
          </w:p>
        </w:tc>
      </w:tr>
      <w:tr w:rsidR="00281B0C" w:rsidTr="00577297">
        <w:trPr>
          <w:gridAfter w:val="1"/>
          <w:wAfter w:w="156" w:type="dxa"/>
          <w:cantSplit/>
          <w:trHeight w:val="557"/>
        </w:trPr>
        <w:tc>
          <w:tcPr>
            <w:tcW w:w="21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1B0C" w:rsidRPr="001A48E7" w:rsidRDefault="00281B0C" w:rsidP="002C163B">
            <w:pPr>
              <w:pStyle w:val="TableText"/>
              <w:tabs>
                <w:tab w:val="left" w:pos="2052"/>
              </w:tabs>
              <w:ind w:left="0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1A48E7">
              <w:rPr>
                <w:rFonts w:ascii="Tahoma" w:hAnsi="Tahoma"/>
                <w:b/>
                <w:sz w:val="22"/>
                <w:szCs w:val="22"/>
              </w:rPr>
              <w:t>Annual</w:t>
            </w:r>
          </w:p>
        </w:tc>
        <w:tc>
          <w:tcPr>
            <w:tcW w:w="28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B0C" w:rsidRPr="001A48E7" w:rsidRDefault="00281B0C" w:rsidP="00063683">
            <w:pPr>
              <w:pStyle w:val="TableText"/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B0C" w:rsidRPr="001A48E7" w:rsidRDefault="00281B0C" w:rsidP="00063683">
            <w:pPr>
              <w:pStyle w:val="TableText"/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B0C" w:rsidRPr="001A48E7" w:rsidRDefault="00281B0C" w:rsidP="00063683">
            <w:pPr>
              <w:pStyle w:val="TableText"/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80" w:type="dxa"/>
            <w:vMerge/>
            <w:tcBorders>
              <w:left w:val="single" w:sz="6" w:space="0" w:color="auto"/>
              <w:bottom w:val="nil"/>
            </w:tcBorders>
          </w:tcPr>
          <w:p w:rsidR="00281B0C" w:rsidRDefault="00281B0C" w:rsidP="002C163B">
            <w:pPr>
              <w:pStyle w:val="TableText"/>
              <w:jc w:val="center"/>
            </w:pPr>
          </w:p>
        </w:tc>
      </w:tr>
      <w:tr w:rsidR="00281B0C" w:rsidTr="00577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36" w:type="dxa"/>
          <w:cantSplit/>
          <w:trHeight w:val="557"/>
        </w:trPr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1B0C" w:rsidRPr="001A48E7" w:rsidRDefault="00281B0C" w:rsidP="002C163B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1A48E7">
              <w:rPr>
                <w:rFonts w:ascii="Tahoma" w:hAnsi="Tahoma"/>
                <w:b/>
                <w:sz w:val="22"/>
                <w:szCs w:val="22"/>
              </w:rPr>
              <w:t>Medical</w:t>
            </w:r>
          </w:p>
        </w:tc>
        <w:tc>
          <w:tcPr>
            <w:tcW w:w="2880" w:type="dxa"/>
            <w:gridSpan w:val="2"/>
            <w:tcBorders>
              <w:left w:val="single" w:sz="6" w:space="0" w:color="auto"/>
            </w:tcBorders>
            <w:vAlign w:val="center"/>
          </w:tcPr>
          <w:p w:rsidR="00281B0C" w:rsidRPr="001A48E7" w:rsidRDefault="00281B0C" w:rsidP="00063683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281B0C" w:rsidRPr="001A48E7" w:rsidRDefault="00281B0C" w:rsidP="00063683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281B0C" w:rsidRPr="001A48E7" w:rsidRDefault="00281B0C" w:rsidP="00063683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</w:tr>
      <w:tr w:rsidR="005D4809" w:rsidTr="00D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58"/>
        </w:trPr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4809" w:rsidRPr="001A48E7" w:rsidRDefault="005D4809" w:rsidP="005D4809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1A48E7">
              <w:rPr>
                <w:rFonts w:ascii="Tahoma" w:hAnsi="Tahoma"/>
                <w:b/>
                <w:sz w:val="22"/>
                <w:szCs w:val="22"/>
              </w:rPr>
              <w:t>Floating Holiday</w:t>
            </w:r>
          </w:p>
        </w:tc>
        <w:tc>
          <w:tcPr>
            <w:tcW w:w="2880" w:type="dxa"/>
            <w:gridSpan w:val="2"/>
            <w:tcBorders>
              <w:left w:val="single" w:sz="6" w:space="0" w:color="auto"/>
            </w:tcBorders>
            <w:vAlign w:val="center"/>
          </w:tcPr>
          <w:p w:rsidR="005D4809" w:rsidRPr="001A48E7" w:rsidRDefault="005D4809" w:rsidP="00063683">
            <w:pPr>
              <w:tabs>
                <w:tab w:val="left" w:pos="2052"/>
              </w:tabs>
              <w:ind w:left="-108" w:righ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5D4809" w:rsidRPr="001A48E7" w:rsidRDefault="005D4809" w:rsidP="00063683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5D4809" w:rsidRPr="001A48E7" w:rsidRDefault="005D4809" w:rsidP="00063683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5D4809" w:rsidRDefault="005D4809" w:rsidP="005D4809">
            <w:pPr>
              <w:tabs>
                <w:tab w:val="left" w:pos="2052"/>
              </w:tabs>
              <w:ind w:left="-108"/>
            </w:pPr>
          </w:p>
        </w:tc>
      </w:tr>
      <w:tr w:rsidR="00533831" w:rsidTr="00DD3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58"/>
        </w:trPr>
        <w:sdt>
          <w:sdtPr>
            <w:rPr>
              <w:rFonts w:ascii="Tahoma" w:hAnsi="Tahoma"/>
              <w:b/>
            </w:rPr>
            <w:alias w:val="Leave"/>
            <w:tag w:val="Leave"/>
            <w:id w:val="238068815"/>
            <w:placeholder>
              <w:docPart w:val="3EDA9727596F4C35A3C4BAC952769A7A"/>
            </w:placeholder>
            <w:dropDownList>
              <w:listItem w:displayText="Medical" w:value="Medical"/>
              <w:listItem w:displayText="Leave without pay" w:value="Leave without pay"/>
            </w:dropDownList>
          </w:sdtPr>
          <w:sdtEndPr/>
          <w:sdtContent>
            <w:tc>
              <w:tcPr>
                <w:tcW w:w="2160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533831" w:rsidRPr="00533831" w:rsidRDefault="00533831" w:rsidP="00533831">
                <w:pPr>
                  <w:tabs>
                    <w:tab w:val="left" w:pos="2052"/>
                  </w:tabs>
                  <w:ind w:left="-108"/>
                  <w:jc w:val="center"/>
                  <w:rPr>
                    <w:rFonts w:ascii="Tahoma" w:hAnsi="Tahoma"/>
                    <w:b/>
                  </w:rPr>
                </w:pPr>
                <w:r>
                  <w:rPr>
                    <w:rFonts w:ascii="Tahoma" w:hAnsi="Tahoma"/>
                    <w:b/>
                  </w:rPr>
                  <w:t>Leave without pay</w:t>
                </w:r>
              </w:p>
            </w:tc>
          </w:sdtContent>
        </w:sdt>
        <w:tc>
          <w:tcPr>
            <w:tcW w:w="2880" w:type="dxa"/>
            <w:gridSpan w:val="2"/>
            <w:tcBorders>
              <w:left w:val="single" w:sz="6" w:space="0" w:color="auto"/>
            </w:tcBorders>
            <w:vAlign w:val="center"/>
          </w:tcPr>
          <w:p w:rsidR="00533831" w:rsidRPr="001A48E7" w:rsidRDefault="00533831" w:rsidP="00533831">
            <w:pPr>
              <w:tabs>
                <w:tab w:val="left" w:pos="2052"/>
              </w:tabs>
              <w:ind w:left="-108" w:righ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533831" w:rsidRPr="001A48E7" w:rsidRDefault="00533831" w:rsidP="00533831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533831" w:rsidRPr="001A48E7" w:rsidRDefault="00533831" w:rsidP="00533831">
            <w:pPr>
              <w:tabs>
                <w:tab w:val="left" w:pos="2052"/>
              </w:tabs>
              <w:ind w:left="-108"/>
              <w:jc w:val="center"/>
              <w:rPr>
                <w:rFonts w:ascii="Tahoma" w:hAnsi="Tahoma"/>
                <w:sz w:val="22"/>
                <w:szCs w:val="22"/>
              </w:rPr>
            </w:pPr>
            <w:r w:rsidRPr="001A48E7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A48E7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1A48E7">
              <w:rPr>
                <w:rFonts w:ascii="Tahoma" w:hAnsi="Tahoma"/>
                <w:sz w:val="22"/>
                <w:szCs w:val="22"/>
              </w:rPr>
            </w:r>
            <w:r w:rsidRPr="001A48E7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1A48E7">
              <w:rPr>
                <w:rFonts w:ascii="Tahoma" w:hAnsi="Tahoma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533831" w:rsidRDefault="00533831" w:rsidP="00533831">
            <w:pPr>
              <w:tabs>
                <w:tab w:val="left" w:pos="2052"/>
              </w:tabs>
              <w:ind w:left="-108"/>
            </w:pPr>
          </w:p>
        </w:tc>
      </w:tr>
    </w:tbl>
    <w:p w:rsidR="00281B0C" w:rsidRDefault="00281B0C" w:rsidP="00281B0C"/>
    <w:tbl>
      <w:tblPr>
        <w:tblW w:w="962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0"/>
        <w:gridCol w:w="20"/>
        <w:gridCol w:w="980"/>
        <w:gridCol w:w="2160"/>
        <w:gridCol w:w="1430"/>
      </w:tblGrid>
      <w:tr w:rsidR="00281B0C" w:rsidTr="001A48E7">
        <w:trPr>
          <w:cantSplit/>
          <w:trHeight w:val="396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B0C" w:rsidRDefault="00281B0C" w:rsidP="002C163B">
            <w:pPr>
              <w:pStyle w:val="TableData"/>
              <w:tabs>
                <w:tab w:val="clear" w:pos="864"/>
                <w:tab w:val="right" w:pos="180"/>
              </w:tabs>
              <w:ind w:left="0" w:firstLine="360"/>
              <w:rPr>
                <w:b/>
              </w:rPr>
            </w:pPr>
            <w:r>
              <w:rPr>
                <w:b/>
              </w:rPr>
              <w:t xml:space="preserve">COMMENTS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81B0C" w:rsidTr="001A48E7">
        <w:trPr>
          <w:cantSplit/>
          <w:trHeight w:hRule="exact" w:val="333"/>
        </w:trPr>
        <w:tc>
          <w:tcPr>
            <w:tcW w:w="9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C" w:rsidRDefault="00281B0C" w:rsidP="002C163B">
            <w:pPr>
              <w:pStyle w:val="TableData"/>
              <w:tabs>
                <w:tab w:val="clear" w:pos="864"/>
                <w:tab w:val="decimal" w:pos="-1170"/>
              </w:tabs>
            </w:pPr>
          </w:p>
        </w:tc>
      </w:tr>
      <w:tr w:rsidR="00281B0C" w:rsidTr="001A48E7">
        <w:trPr>
          <w:cantSplit/>
          <w:trHeight w:hRule="exact" w:val="89"/>
        </w:trPr>
        <w:tc>
          <w:tcPr>
            <w:tcW w:w="8190" w:type="dxa"/>
            <w:gridSpan w:val="4"/>
          </w:tcPr>
          <w:p w:rsidR="00281B0C" w:rsidRDefault="00281B0C" w:rsidP="002C163B">
            <w:pPr>
              <w:pStyle w:val="TableText"/>
              <w:ind w:left="0" w:right="0"/>
            </w:pPr>
          </w:p>
        </w:tc>
        <w:tc>
          <w:tcPr>
            <w:tcW w:w="1430" w:type="dxa"/>
          </w:tcPr>
          <w:p w:rsidR="00281B0C" w:rsidRDefault="00281B0C" w:rsidP="002C163B">
            <w:pPr>
              <w:pStyle w:val="TableData"/>
            </w:pPr>
          </w:p>
        </w:tc>
      </w:tr>
      <w:tr w:rsidR="00281B0C" w:rsidTr="001A48E7">
        <w:trPr>
          <w:cantSplit/>
          <w:trHeight w:hRule="exact" w:val="306"/>
        </w:trPr>
        <w:tc>
          <w:tcPr>
            <w:tcW w:w="9620" w:type="dxa"/>
            <w:gridSpan w:val="5"/>
          </w:tcPr>
          <w:p w:rsidR="00281B0C" w:rsidRDefault="00281B0C" w:rsidP="002C163B">
            <w:pPr>
              <w:pStyle w:val="TableData"/>
            </w:pPr>
          </w:p>
        </w:tc>
      </w:tr>
      <w:tr w:rsidR="00281B0C" w:rsidTr="001A48E7">
        <w:trPr>
          <w:cantSplit/>
          <w:trHeight w:val="456"/>
        </w:trPr>
        <w:tc>
          <w:tcPr>
            <w:tcW w:w="5030" w:type="dxa"/>
            <w:tcBorders>
              <w:bottom w:val="nil"/>
            </w:tcBorders>
          </w:tcPr>
          <w:p w:rsidR="00281B0C" w:rsidRDefault="00281B0C" w:rsidP="002C163B"/>
          <w:p w:rsidR="00281B0C" w:rsidRDefault="00281B0C" w:rsidP="002C163B">
            <w:r>
              <w:t>_________________________________________</w:t>
            </w:r>
          </w:p>
          <w:p w:rsidR="00281B0C" w:rsidRDefault="00281B0C" w:rsidP="002C163B">
            <w:pPr>
              <w:pStyle w:val="Heading4"/>
              <w:rPr>
                <w:b w:val="0"/>
              </w:rPr>
            </w:pPr>
            <w:r>
              <w:t xml:space="preserve">EMPLOYEE                                                </w:t>
            </w:r>
          </w:p>
        </w:tc>
        <w:tc>
          <w:tcPr>
            <w:tcW w:w="20" w:type="dxa"/>
          </w:tcPr>
          <w:p w:rsidR="00281B0C" w:rsidRDefault="00281B0C" w:rsidP="002C163B">
            <w:pPr>
              <w:pStyle w:val="Legalese"/>
            </w:pPr>
          </w:p>
          <w:p w:rsidR="0095352D" w:rsidRDefault="0095352D" w:rsidP="002C163B">
            <w:pPr>
              <w:pStyle w:val="Legalese"/>
            </w:pPr>
          </w:p>
        </w:tc>
        <w:tc>
          <w:tcPr>
            <w:tcW w:w="4570" w:type="dxa"/>
            <w:gridSpan w:val="3"/>
          </w:tcPr>
          <w:p w:rsidR="0095352D" w:rsidRDefault="0095352D" w:rsidP="0095352D"/>
          <w:p w:rsidR="0095352D" w:rsidRDefault="0095352D" w:rsidP="0095352D">
            <w:r>
              <w:t>_________________________________________</w:t>
            </w:r>
          </w:p>
          <w:p w:rsidR="00281B0C" w:rsidRDefault="0095352D" w:rsidP="002C163B">
            <w:pPr>
              <w:pStyle w:val="Heading4"/>
            </w:pPr>
            <w:r>
              <w:t>SUPERVISOR</w:t>
            </w:r>
          </w:p>
        </w:tc>
      </w:tr>
      <w:tr w:rsidR="00281B0C" w:rsidTr="001A48E7">
        <w:trPr>
          <w:trHeight w:val="74"/>
        </w:trPr>
        <w:tc>
          <w:tcPr>
            <w:tcW w:w="5030" w:type="dxa"/>
          </w:tcPr>
          <w:p w:rsidR="00281B0C" w:rsidRDefault="00281B0C" w:rsidP="002C163B">
            <w:pPr>
              <w:pStyle w:val="Legalese"/>
            </w:pPr>
          </w:p>
        </w:tc>
        <w:tc>
          <w:tcPr>
            <w:tcW w:w="1000" w:type="dxa"/>
            <w:gridSpan w:val="2"/>
          </w:tcPr>
          <w:p w:rsidR="00281B0C" w:rsidRDefault="00281B0C" w:rsidP="002C163B">
            <w:pPr>
              <w:pStyle w:val="Legalese"/>
              <w:jc w:val="center"/>
            </w:pPr>
          </w:p>
        </w:tc>
        <w:tc>
          <w:tcPr>
            <w:tcW w:w="3590" w:type="dxa"/>
            <w:gridSpan w:val="2"/>
          </w:tcPr>
          <w:p w:rsidR="00281B0C" w:rsidRDefault="00281B0C" w:rsidP="002C163B">
            <w:pPr>
              <w:pStyle w:val="Legalese"/>
              <w:jc w:val="center"/>
            </w:pPr>
          </w:p>
        </w:tc>
      </w:tr>
    </w:tbl>
    <w:p w:rsidR="002137B9" w:rsidRDefault="002137B9"/>
    <w:sectPr w:rsidR="002137B9" w:rsidSect="001A48E7">
      <w:pgSz w:w="12240" w:h="15840"/>
      <w:pgMar w:top="720" w:right="72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documentProtection w:edit="forms" w:enforcement="0"/>
  <w:defaultTabStop w:val="144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0C"/>
    <w:rsid w:val="00063683"/>
    <w:rsid w:val="001A48E7"/>
    <w:rsid w:val="001B0865"/>
    <w:rsid w:val="002137B9"/>
    <w:rsid w:val="00281B0C"/>
    <w:rsid w:val="002826A0"/>
    <w:rsid w:val="002C48CF"/>
    <w:rsid w:val="004F5300"/>
    <w:rsid w:val="0051771E"/>
    <w:rsid w:val="00533831"/>
    <w:rsid w:val="00577297"/>
    <w:rsid w:val="005C0452"/>
    <w:rsid w:val="005C5C06"/>
    <w:rsid w:val="005D4809"/>
    <w:rsid w:val="00696648"/>
    <w:rsid w:val="008E7FA9"/>
    <w:rsid w:val="00913DBC"/>
    <w:rsid w:val="0095352D"/>
    <w:rsid w:val="00A415F4"/>
    <w:rsid w:val="00C036DE"/>
    <w:rsid w:val="00C256A8"/>
    <w:rsid w:val="00DD34C7"/>
    <w:rsid w:val="00E34DC3"/>
    <w:rsid w:val="00EA3119"/>
    <w:rsid w:val="00F5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F67CD"/>
  <w15:docId w15:val="{727E0529-1A7C-4246-95BB-079BD357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spacing w:before="60" w:after="60"/>
      <w:ind w:left="72" w:right="72"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Indent"/>
    <w:qFormat/>
    <w:p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16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AddressPhone">
    <w:name w:val="Address/Phone"/>
    <w:basedOn w:val="Normal"/>
    <w:pPr>
      <w:ind w:left="245"/>
    </w:pPr>
  </w:style>
  <w:style w:type="paragraph" w:styleId="Title">
    <w:name w:val="Title"/>
    <w:basedOn w:val="Normal"/>
    <w:qFormat/>
    <w:pPr>
      <w:ind w:right="40"/>
      <w:jc w:val="right"/>
    </w:pPr>
    <w:rPr>
      <w:sz w:val="60"/>
    </w:rPr>
  </w:style>
  <w:style w:type="paragraph" w:customStyle="1" w:styleId="TableText">
    <w:name w:val="TableText"/>
    <w:basedOn w:val="TableData"/>
    <w:pPr>
      <w:tabs>
        <w:tab w:val="clear" w:pos="864"/>
      </w:tabs>
    </w:pPr>
  </w:style>
  <w:style w:type="paragraph" w:customStyle="1" w:styleId="TableData">
    <w:name w:val="TableData"/>
    <w:basedOn w:val="Normal"/>
    <w:pPr>
      <w:tabs>
        <w:tab w:val="decimal" w:pos="864"/>
      </w:tabs>
      <w:spacing w:before="120" w:after="120" w:line="120" w:lineRule="atLeast"/>
      <w:ind w:left="72" w:right="72"/>
    </w:pPr>
  </w:style>
  <w:style w:type="paragraph" w:customStyle="1" w:styleId="CompanyName">
    <w:name w:val="Company Name"/>
    <w:basedOn w:val="Normal"/>
    <w:next w:val="Slogan"/>
    <w:pPr>
      <w:spacing w:line="240" w:lineRule="atLeast"/>
      <w:ind w:left="245"/>
    </w:pPr>
    <w:rPr>
      <w:b/>
      <w:sz w:val="36"/>
    </w:rPr>
  </w:style>
  <w:style w:type="paragraph" w:customStyle="1" w:styleId="Slogan">
    <w:name w:val="Slogan"/>
    <w:basedOn w:val="AddressPhone"/>
    <w:next w:val="AddressPhone"/>
    <w:rPr>
      <w:b/>
      <w:i/>
    </w:rPr>
  </w:style>
  <w:style w:type="paragraph" w:customStyle="1" w:styleId="ColumnHead">
    <w:name w:val="ColumnHead"/>
    <w:basedOn w:val="Normal"/>
    <w:pPr>
      <w:jc w:val="center"/>
    </w:pPr>
    <w:rPr>
      <w:b/>
      <w:caps/>
    </w:rPr>
  </w:style>
  <w:style w:type="paragraph" w:customStyle="1" w:styleId="DatesNotes">
    <w:name w:val="Dates/Notes"/>
    <w:basedOn w:val="Normal"/>
    <w:rPr>
      <w:b/>
    </w:rPr>
  </w:style>
  <w:style w:type="paragraph" w:customStyle="1" w:styleId="Legalese">
    <w:name w:val="Legalese"/>
    <w:basedOn w:val="Normal"/>
    <w:rPr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nDecimalTableData">
    <w:name w:val="NonDecimalTableData"/>
    <w:basedOn w:val="TableData"/>
    <w:pPr>
      <w:tabs>
        <w:tab w:val="clear" w:pos="864"/>
        <w:tab w:val="right" w:pos="1008"/>
      </w:tabs>
    </w:pPr>
  </w:style>
  <w:style w:type="paragraph" w:styleId="Revision">
    <w:name w:val="Revision"/>
    <w:hidden/>
    <w:uiPriority w:val="99"/>
    <w:semiHidden/>
    <w:rsid w:val="00A415F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66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ccounting\Forms\Leave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5FDB27797D425B93EC2F338FB1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9A2F-E016-49FF-A0E3-72500DBF70A2}"/>
      </w:docPartPr>
      <w:docPartBody>
        <w:p w:rsidR="00BA57BA" w:rsidRDefault="00653CF7" w:rsidP="00653CF7">
          <w:pPr>
            <w:pStyle w:val="4F5FDB27797D425B93EC2F338FB1F021"/>
          </w:pPr>
          <w:r w:rsidRPr="0097431C">
            <w:rPr>
              <w:rStyle w:val="PlaceholderText"/>
            </w:rPr>
            <w:t>Choose an item.</w:t>
          </w:r>
        </w:p>
      </w:docPartBody>
    </w:docPart>
    <w:docPart>
      <w:docPartPr>
        <w:name w:val="3EDA9727596F4C35A3C4BAC95276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3966-5A28-41E4-BD8A-3CAA12A840BA}"/>
      </w:docPartPr>
      <w:docPartBody>
        <w:p w:rsidR="00BA57BA" w:rsidRDefault="00653CF7" w:rsidP="00653CF7">
          <w:pPr>
            <w:pStyle w:val="3EDA9727596F4C35A3C4BAC952769A7A"/>
          </w:pPr>
          <w:r w:rsidRPr="009743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F7"/>
    <w:rsid w:val="00653CF7"/>
    <w:rsid w:val="00B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CF7"/>
    <w:rPr>
      <w:color w:val="808080"/>
    </w:rPr>
  </w:style>
  <w:style w:type="paragraph" w:customStyle="1" w:styleId="4F5FDB27797D425B93EC2F338FB1F021">
    <w:name w:val="4F5FDB27797D425B93EC2F338FB1F021"/>
    <w:rsid w:val="00653CF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85F8CC3B054377AB8A3AC47675C1D3">
    <w:name w:val="AB85F8CC3B054377AB8A3AC47675C1D3"/>
    <w:rsid w:val="00653CF7"/>
  </w:style>
  <w:style w:type="paragraph" w:customStyle="1" w:styleId="261A227C27BD45ED962FE86B7361F9C0">
    <w:name w:val="261A227C27BD45ED962FE86B7361F9C0"/>
    <w:rsid w:val="00653CF7"/>
  </w:style>
  <w:style w:type="paragraph" w:customStyle="1" w:styleId="9B3DBF2816064AD8A16A5BE91B4CD9EB">
    <w:name w:val="9B3DBF2816064AD8A16A5BE91B4CD9EB"/>
    <w:rsid w:val="00653CF7"/>
  </w:style>
  <w:style w:type="paragraph" w:customStyle="1" w:styleId="4B249D5953D64AB5B16C7358B81A296F">
    <w:name w:val="4B249D5953D64AB5B16C7358B81A296F"/>
    <w:rsid w:val="00653CF7"/>
  </w:style>
  <w:style w:type="paragraph" w:customStyle="1" w:styleId="6CE35C4A9C8644B09385A5CB19CEA055">
    <w:name w:val="6CE35C4A9C8644B09385A5CB19CEA055"/>
    <w:rsid w:val="00653CF7"/>
  </w:style>
  <w:style w:type="paragraph" w:customStyle="1" w:styleId="3EDA9727596F4C35A3C4BAC952769A7A">
    <w:name w:val="3EDA9727596F4C35A3C4BAC952769A7A"/>
    <w:rsid w:val="00653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8EB6-A3C0-4B8C-87FF-81E10BA3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Leave Report</Template>
  <TotalTime>0</TotalTime>
  <Pages>1</Pages>
  <Words>82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Report</vt:lpstr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Report</dc:title>
  <dc:subject>Word Sample Form</dc:subject>
  <dc:creator>Lisa Purves</dc:creator>
  <cp:lastModifiedBy>Lisa Purves</cp:lastModifiedBy>
  <cp:revision>2</cp:revision>
  <cp:lastPrinted>2017-10-24T19:05:00Z</cp:lastPrinted>
  <dcterms:created xsi:type="dcterms:W3CDTF">2018-01-12T22:38:00Z</dcterms:created>
  <dcterms:modified xsi:type="dcterms:W3CDTF">2018-01-12T22:38:00Z</dcterms:modified>
</cp:coreProperties>
</file>